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7C07B" w14:textId="77777777" w:rsidR="00650110" w:rsidRDefault="00650110" w:rsidP="00650110">
      <w:pPr>
        <w:jc w:val="center"/>
      </w:pPr>
      <w:r>
        <w:rPr>
          <w:b/>
          <w:sz w:val="36"/>
          <w:szCs w:val="36"/>
        </w:rPr>
        <w:t>Formulář o preferenci mateřské školy</w:t>
      </w:r>
    </w:p>
    <w:p w14:paraId="71600B84" w14:textId="77777777" w:rsidR="00650110" w:rsidRDefault="00650110" w:rsidP="00650110">
      <w:pPr>
        <w:jc w:val="center"/>
      </w:pPr>
      <w:r>
        <w:t xml:space="preserve">v případě podání více přihlášek do mateřských škol spádové oblasti </w:t>
      </w:r>
    </w:p>
    <w:p w14:paraId="0CA6C92F" w14:textId="77777777" w:rsidR="00650110" w:rsidRDefault="00650110" w:rsidP="00650110">
      <w:pPr>
        <w:jc w:val="center"/>
      </w:pPr>
      <w:r>
        <w:t>Brandýs nad Labem – Stará Boleslav</w:t>
      </w:r>
    </w:p>
    <w:p w14:paraId="7580B7DC" w14:textId="77777777" w:rsidR="00650110" w:rsidRDefault="00650110" w:rsidP="00650110"/>
    <w:p w14:paraId="661A5E11" w14:textId="77777777" w:rsidR="00650110" w:rsidRDefault="00650110" w:rsidP="00650110">
      <w:r>
        <w:t>Jméno a příjmení zákonného zástupce:</w:t>
      </w:r>
    </w:p>
    <w:p w14:paraId="1C97A8CA" w14:textId="77777777" w:rsidR="00650110" w:rsidRDefault="00650110" w:rsidP="00650110">
      <w:r>
        <w:t>Jméno a příjmení dítěte:</w:t>
      </w:r>
    </w:p>
    <w:p w14:paraId="01331578" w14:textId="77777777" w:rsidR="00650110" w:rsidRDefault="00650110" w:rsidP="00650110"/>
    <w:p w14:paraId="1FCB4608" w14:textId="77777777" w:rsidR="00650110" w:rsidRDefault="00650110" w:rsidP="00650110">
      <w:r>
        <w:t>MŠ Beneše (včetně odloučeného pracoviště Okružní)</w:t>
      </w:r>
    </w:p>
    <w:p w14:paraId="544A658A" w14:textId="77777777" w:rsidR="00650110" w:rsidRDefault="00650110" w:rsidP="00650110">
      <w:r>
        <w:t>MŠ Dvořákova (včetně odloučeného pracoviště Třebízského)</w:t>
      </w:r>
    </w:p>
    <w:p w14:paraId="45265329" w14:textId="77777777" w:rsidR="00650110" w:rsidRDefault="00650110" w:rsidP="00650110">
      <w:r>
        <w:t xml:space="preserve">MŠ </w:t>
      </w:r>
      <w:proofErr w:type="spellStart"/>
      <w:r>
        <w:t>Chobotská</w:t>
      </w:r>
      <w:proofErr w:type="spellEnd"/>
    </w:p>
    <w:p w14:paraId="6A511CF7" w14:textId="77777777" w:rsidR="00650110" w:rsidRDefault="00650110" w:rsidP="00650110">
      <w:r>
        <w:t>MŠ Pražská (včetně odloučeného pracoviště Rosa)</w:t>
      </w:r>
    </w:p>
    <w:p w14:paraId="44D11E1A" w14:textId="77777777" w:rsidR="00650110" w:rsidRDefault="00650110" w:rsidP="00650110">
      <w:r>
        <w:t>MŠ Riegrova</w:t>
      </w:r>
    </w:p>
    <w:p w14:paraId="257C9447" w14:textId="77777777" w:rsidR="00650110" w:rsidRDefault="00650110" w:rsidP="00650110"/>
    <w:p w14:paraId="3751308D" w14:textId="77777777" w:rsidR="00650110" w:rsidRDefault="00650110" w:rsidP="00650110">
      <w:pPr>
        <w:rPr>
          <w:sz w:val="28"/>
          <w:szCs w:val="28"/>
        </w:rPr>
      </w:pPr>
      <w:r>
        <w:t xml:space="preserve">Očíslujte od 1 – 5 dle Vaší preference </w:t>
      </w:r>
    </w:p>
    <w:p w14:paraId="700BBF99" w14:textId="77777777" w:rsidR="00EA016A" w:rsidRPr="00B72DE7" w:rsidRDefault="005C5707" w:rsidP="00B72DE7">
      <w:r>
        <w:t xml:space="preserve">  </w:t>
      </w:r>
    </w:p>
    <w:sectPr w:rsidR="00EA016A" w:rsidRPr="00B72DE7" w:rsidSect="00C628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72E64" w14:textId="77777777" w:rsidR="006D0700" w:rsidRDefault="006D0700" w:rsidP="00FA708B">
      <w:pPr>
        <w:spacing w:after="0" w:line="240" w:lineRule="auto"/>
      </w:pPr>
      <w:r>
        <w:separator/>
      </w:r>
    </w:p>
  </w:endnote>
  <w:endnote w:type="continuationSeparator" w:id="0">
    <w:p w14:paraId="76E29EB7" w14:textId="77777777" w:rsidR="006D0700" w:rsidRDefault="006D0700" w:rsidP="00FA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FD6CD" w14:textId="77777777" w:rsidR="005E53D7" w:rsidRDefault="005E53D7" w:rsidP="005E53D7">
    <w:pPr>
      <w:pStyle w:val="Zpat"/>
      <w:pBdr>
        <w:bottom w:val="single" w:sz="12" w:space="1" w:color="auto"/>
      </w:pBdr>
    </w:pPr>
  </w:p>
  <w:p w14:paraId="54E04525" w14:textId="77777777" w:rsidR="005E53D7" w:rsidRDefault="005E53D7" w:rsidP="005E53D7">
    <w:pPr>
      <w:pStyle w:val="Zpat"/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3397"/>
    </w:tblGrid>
    <w:tr w:rsidR="005E53D7" w14:paraId="43D29EF3" w14:textId="77777777" w:rsidTr="008D7009">
      <w:tc>
        <w:tcPr>
          <w:tcW w:w="5665" w:type="dxa"/>
        </w:tcPr>
        <w:p w14:paraId="3AC99201" w14:textId="77777777" w:rsidR="005E53D7" w:rsidRPr="00C81B8E" w:rsidRDefault="005E53D7" w:rsidP="005E53D7">
          <w:pPr>
            <w:pStyle w:val="Zpat"/>
            <w:rPr>
              <w:i/>
              <w:iCs/>
              <w:sz w:val="18"/>
              <w:szCs w:val="18"/>
            </w:rPr>
          </w:pPr>
          <w:r w:rsidRPr="00C81B8E">
            <w:rPr>
              <w:i/>
              <w:iCs/>
              <w:sz w:val="18"/>
              <w:szCs w:val="18"/>
            </w:rPr>
            <w:t>Adresa:</w:t>
          </w:r>
        </w:p>
      </w:tc>
      <w:tc>
        <w:tcPr>
          <w:tcW w:w="3397" w:type="dxa"/>
        </w:tcPr>
        <w:p w14:paraId="61F309FA" w14:textId="77777777" w:rsidR="005E53D7" w:rsidRPr="00C81B8E" w:rsidRDefault="005E53D7" w:rsidP="005E53D7">
          <w:pPr>
            <w:pStyle w:val="Zpat"/>
            <w:jc w:val="right"/>
            <w:rPr>
              <w:sz w:val="18"/>
              <w:szCs w:val="18"/>
            </w:rPr>
          </w:pPr>
          <w:r w:rsidRPr="00C81B8E">
            <w:rPr>
              <w:sz w:val="18"/>
              <w:szCs w:val="18"/>
            </w:rPr>
            <w:t>T</w:t>
          </w:r>
          <w:r>
            <w:rPr>
              <w:sz w:val="18"/>
              <w:szCs w:val="18"/>
            </w:rPr>
            <w:t>elefon:</w:t>
          </w:r>
        </w:p>
      </w:tc>
    </w:tr>
    <w:tr w:rsidR="005E53D7" w14:paraId="04145F08" w14:textId="77777777" w:rsidTr="008D7009">
      <w:trPr>
        <w:trHeight w:val="140"/>
      </w:trPr>
      <w:tc>
        <w:tcPr>
          <w:tcW w:w="5665" w:type="dxa"/>
        </w:tcPr>
        <w:p w14:paraId="0228B609" w14:textId="77777777" w:rsidR="005E53D7" w:rsidRPr="00C81B8E" w:rsidRDefault="005E53D7" w:rsidP="005E53D7">
          <w:pPr>
            <w:pStyle w:val="Zpat"/>
            <w:rPr>
              <w:sz w:val="18"/>
              <w:szCs w:val="18"/>
            </w:rPr>
          </w:pPr>
          <w:r w:rsidRPr="00C81B8E">
            <w:rPr>
              <w:b/>
              <w:bCs/>
              <w:sz w:val="18"/>
              <w:szCs w:val="18"/>
            </w:rPr>
            <w:t xml:space="preserve">Mateřská škola Brandýs nad Labem – Stará Boleslav, </w:t>
          </w:r>
          <w:proofErr w:type="spellStart"/>
          <w:r w:rsidRPr="00C81B8E">
            <w:rPr>
              <w:b/>
              <w:bCs/>
              <w:sz w:val="18"/>
              <w:szCs w:val="18"/>
            </w:rPr>
            <w:t>Chobotská</w:t>
          </w:r>
          <w:proofErr w:type="spellEnd"/>
          <w:r w:rsidRPr="00C81B8E">
            <w:rPr>
              <w:b/>
              <w:bCs/>
              <w:sz w:val="18"/>
              <w:szCs w:val="18"/>
            </w:rPr>
            <w:t xml:space="preserve"> 1757</w:t>
          </w:r>
          <w:r w:rsidRPr="00C81B8E">
            <w:rPr>
              <w:sz w:val="18"/>
              <w:szCs w:val="18"/>
            </w:rPr>
            <w:br/>
          </w:r>
          <w:proofErr w:type="spellStart"/>
          <w:r w:rsidRPr="00C81B8E">
            <w:rPr>
              <w:sz w:val="18"/>
              <w:szCs w:val="18"/>
            </w:rPr>
            <w:t>Chobotská</w:t>
          </w:r>
          <w:proofErr w:type="spellEnd"/>
          <w:r w:rsidRPr="00C81B8E">
            <w:rPr>
              <w:sz w:val="18"/>
              <w:szCs w:val="18"/>
            </w:rPr>
            <w:t xml:space="preserve"> 1757</w:t>
          </w:r>
          <w:r w:rsidRPr="00C81B8E">
            <w:rPr>
              <w:sz w:val="18"/>
              <w:szCs w:val="18"/>
            </w:rPr>
            <w:br/>
            <w:t>250 00 Brandýs nad Labem – Stará Boleslav</w:t>
          </w:r>
        </w:p>
      </w:tc>
      <w:tc>
        <w:tcPr>
          <w:tcW w:w="3397" w:type="dxa"/>
        </w:tcPr>
        <w:p w14:paraId="6EDC1E01" w14:textId="77777777" w:rsidR="005E53D7" w:rsidRDefault="005E53D7" w:rsidP="005E53D7">
          <w:pPr>
            <w:pStyle w:val="Zpat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+420 326 902 950 </w:t>
          </w:r>
        </w:p>
        <w:p w14:paraId="0D78090D" w14:textId="77777777" w:rsidR="005E53D7" w:rsidRDefault="005E53D7" w:rsidP="005E53D7">
          <w:pPr>
            <w:pStyle w:val="Zpat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ředitelka: +420 774 883 724 </w:t>
          </w:r>
        </w:p>
        <w:p w14:paraId="50FFE581" w14:textId="77777777" w:rsidR="005E53D7" w:rsidRPr="00C81B8E" w:rsidRDefault="00965151" w:rsidP="005E53D7">
          <w:pPr>
            <w:pStyle w:val="Zpat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datová schránka: </w:t>
          </w:r>
          <w:proofErr w:type="spellStart"/>
          <w:r>
            <w:rPr>
              <w:sz w:val="18"/>
              <w:szCs w:val="18"/>
            </w:rPr>
            <w:t>shekzxi</w:t>
          </w:r>
          <w:proofErr w:type="spellEnd"/>
        </w:p>
      </w:tc>
    </w:tr>
    <w:tr w:rsidR="005E53D7" w14:paraId="1C504A55" w14:textId="77777777" w:rsidTr="008D7009">
      <w:trPr>
        <w:trHeight w:val="140"/>
      </w:trPr>
      <w:tc>
        <w:tcPr>
          <w:tcW w:w="5665" w:type="dxa"/>
        </w:tcPr>
        <w:p w14:paraId="1C8E6F3B" w14:textId="77777777" w:rsidR="005E53D7" w:rsidRPr="00C81B8E" w:rsidRDefault="005E53D7" w:rsidP="005E53D7">
          <w:pPr>
            <w:pStyle w:val="Zpat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IČ:</w:t>
          </w:r>
          <w:r w:rsidR="00EA4F80">
            <w:rPr>
              <w:b/>
              <w:bCs/>
              <w:sz w:val="18"/>
              <w:szCs w:val="18"/>
            </w:rPr>
            <w:t xml:space="preserve"> </w:t>
          </w:r>
          <w:r w:rsidR="00EA4F80" w:rsidRPr="00EA4F80">
            <w:rPr>
              <w:b/>
              <w:bCs/>
              <w:sz w:val="18"/>
              <w:szCs w:val="18"/>
            </w:rPr>
            <w:t>43754104</w:t>
          </w:r>
        </w:p>
      </w:tc>
      <w:tc>
        <w:tcPr>
          <w:tcW w:w="3397" w:type="dxa"/>
        </w:tcPr>
        <w:p w14:paraId="1F4DDC30" w14:textId="77777777" w:rsidR="005E53D7" w:rsidRDefault="005E53D7" w:rsidP="005E53D7">
          <w:pPr>
            <w:pStyle w:val="Zpat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e-mail:</w:t>
          </w:r>
        </w:p>
        <w:p w14:paraId="0904E84B" w14:textId="77777777" w:rsidR="005E53D7" w:rsidRDefault="00EA4F80" w:rsidP="005E53D7">
          <w:pPr>
            <w:pStyle w:val="Zpat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ms.chobotska@seznam.cz</w:t>
          </w:r>
        </w:p>
      </w:tc>
    </w:tr>
  </w:tbl>
  <w:p w14:paraId="4F40647D" w14:textId="77777777" w:rsidR="005E53D7" w:rsidRDefault="005E53D7" w:rsidP="005E53D7">
    <w:pPr>
      <w:pStyle w:val="Zpat"/>
      <w:pBdr>
        <w:bottom w:val="single" w:sz="12" w:space="1" w:color="auto"/>
      </w:pBdr>
    </w:pPr>
  </w:p>
  <w:p w14:paraId="745BDF6E" w14:textId="77777777" w:rsidR="00F959C0" w:rsidRDefault="00F959C0" w:rsidP="005E53D7">
    <w:pPr>
      <w:pStyle w:val="Zpat"/>
    </w:pPr>
  </w:p>
  <w:sdt>
    <w:sdtPr>
      <w:id w:val="121816829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3977EDE" w14:textId="77777777" w:rsidR="005E53D7" w:rsidRPr="005E53D7" w:rsidRDefault="005E53D7">
        <w:pPr>
          <w:pStyle w:val="Zpat"/>
          <w:jc w:val="right"/>
          <w:rPr>
            <w:sz w:val="16"/>
            <w:szCs w:val="16"/>
          </w:rPr>
        </w:pPr>
        <w:r w:rsidRPr="005E53D7">
          <w:rPr>
            <w:sz w:val="16"/>
            <w:szCs w:val="16"/>
          </w:rPr>
          <w:fldChar w:fldCharType="begin"/>
        </w:r>
        <w:r w:rsidRPr="005E53D7">
          <w:rPr>
            <w:sz w:val="16"/>
            <w:szCs w:val="16"/>
          </w:rPr>
          <w:instrText>PAGE   \* MERGEFORMAT</w:instrText>
        </w:r>
        <w:r w:rsidRPr="005E53D7">
          <w:rPr>
            <w:sz w:val="16"/>
            <w:szCs w:val="16"/>
          </w:rPr>
          <w:fldChar w:fldCharType="separate"/>
        </w:r>
        <w:r w:rsidRPr="005E53D7">
          <w:rPr>
            <w:sz w:val="16"/>
            <w:szCs w:val="16"/>
          </w:rPr>
          <w:t>2</w:t>
        </w:r>
        <w:r w:rsidRPr="005E53D7">
          <w:rPr>
            <w:sz w:val="16"/>
            <w:szCs w:val="16"/>
          </w:rPr>
          <w:fldChar w:fldCharType="end"/>
        </w:r>
      </w:p>
    </w:sdtContent>
  </w:sdt>
  <w:p w14:paraId="65EAC085" w14:textId="77777777" w:rsidR="005E53D7" w:rsidRPr="005E53D7" w:rsidRDefault="005E53D7" w:rsidP="005E53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7AAF3" w14:textId="77777777" w:rsidR="006D0700" w:rsidRDefault="006D0700" w:rsidP="00FA708B">
      <w:pPr>
        <w:spacing w:after="0" w:line="240" w:lineRule="auto"/>
      </w:pPr>
      <w:r>
        <w:separator/>
      </w:r>
    </w:p>
  </w:footnote>
  <w:footnote w:type="continuationSeparator" w:id="0">
    <w:p w14:paraId="621366BF" w14:textId="77777777" w:rsidR="006D0700" w:rsidRDefault="006D0700" w:rsidP="00FA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2DB01" w14:textId="77777777" w:rsidR="00FA708B" w:rsidRPr="00764656" w:rsidRDefault="00FA708B" w:rsidP="008A34FF">
    <w:pPr>
      <w:pStyle w:val="Nzev"/>
      <w:jc w:val="right"/>
      <w:rPr>
        <w:rFonts w:ascii="Arial Black" w:hAnsi="Arial Black"/>
        <w:bCs/>
        <w:color w:val="000000" w:themeColor="text1"/>
        <w:spacing w:val="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64656">
      <w:rPr>
        <w:rFonts w:ascii="Arial Black" w:hAnsi="Arial Black"/>
        <w:bCs/>
        <w:color w:val="000000" w:themeColor="text1"/>
        <w:spacing w:val="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„U MEDVÍDKŮ</w:t>
    </w:r>
    <w:r w:rsidR="008A34FF" w:rsidRPr="00764656">
      <w:rPr>
        <w:rFonts w:ascii="Arial Black" w:hAnsi="Arial Black"/>
        <w:bCs/>
        <w:color w:val="000000" w:themeColor="text1"/>
        <w:spacing w:val="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“</w:t>
    </w:r>
  </w:p>
  <w:p w14:paraId="0268714F" w14:textId="77777777" w:rsidR="00FA708B" w:rsidRDefault="00FA708B" w:rsidP="00FA708B">
    <w:pPr>
      <w:pStyle w:val="Zhlav"/>
      <w:pBdr>
        <w:bottom w:val="single" w:sz="12" w:space="1" w:color="auto"/>
      </w:pBdr>
      <w:jc w:val="right"/>
      <w:rPr>
        <w:b/>
        <w:bCs/>
        <w:sz w:val="24"/>
        <w:szCs w:val="24"/>
      </w:rPr>
    </w:pPr>
    <w:r w:rsidRPr="008A34FF">
      <w:rPr>
        <w:b/>
        <w:bCs/>
        <w:sz w:val="24"/>
        <w:szCs w:val="24"/>
      </w:rPr>
      <w:t>Mateřská škola Brandýs nad Labem – Stará Boleslav</w:t>
    </w:r>
    <w:r w:rsidR="00764656">
      <w:rPr>
        <w:b/>
        <w:bCs/>
        <w:sz w:val="24"/>
        <w:szCs w:val="24"/>
      </w:rPr>
      <w:t>,</w:t>
    </w:r>
    <w:r w:rsidRPr="008A34FF">
      <w:rPr>
        <w:b/>
        <w:bCs/>
        <w:sz w:val="24"/>
        <w:szCs w:val="24"/>
      </w:rPr>
      <w:t xml:space="preserve"> </w:t>
    </w:r>
    <w:proofErr w:type="spellStart"/>
    <w:r w:rsidRPr="008A34FF">
      <w:rPr>
        <w:b/>
        <w:bCs/>
        <w:sz w:val="24"/>
        <w:szCs w:val="24"/>
      </w:rPr>
      <w:t>Chobotská</w:t>
    </w:r>
    <w:proofErr w:type="spellEnd"/>
    <w:r w:rsidRPr="008A34FF">
      <w:rPr>
        <w:b/>
        <w:bCs/>
        <w:sz w:val="24"/>
        <w:szCs w:val="24"/>
      </w:rPr>
      <w:t xml:space="preserve"> 1757</w:t>
    </w:r>
  </w:p>
  <w:p w14:paraId="7BCFA329" w14:textId="77777777" w:rsidR="00D40421" w:rsidRDefault="00D40421" w:rsidP="00FA708B">
    <w:pPr>
      <w:pStyle w:val="Zhlav"/>
      <w:pBdr>
        <w:bottom w:val="single" w:sz="12" w:space="1" w:color="auto"/>
      </w:pBdr>
      <w:jc w:val="right"/>
      <w:rPr>
        <w:b/>
        <w:bCs/>
        <w:sz w:val="24"/>
        <w:szCs w:val="24"/>
      </w:rPr>
    </w:pPr>
  </w:p>
  <w:p w14:paraId="67B35654" w14:textId="77777777" w:rsidR="00D40421" w:rsidRPr="00D40421" w:rsidRDefault="00D40421" w:rsidP="00FA708B">
    <w:pPr>
      <w:pStyle w:val="Zhlav"/>
      <w:jc w:val="right"/>
      <w:rPr>
        <w:sz w:val="24"/>
        <w:szCs w:val="24"/>
      </w:rPr>
    </w:pPr>
  </w:p>
  <w:p w14:paraId="6603BDCA" w14:textId="77777777" w:rsidR="00FA708B" w:rsidRPr="00FA708B" w:rsidRDefault="00FA708B" w:rsidP="00FA708B">
    <w:pPr>
      <w:pStyle w:val="Zhlav"/>
      <w:jc w:val="center"/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B447C"/>
    <w:multiLevelType w:val="hybridMultilevel"/>
    <w:tmpl w:val="19B8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D69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94E730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10"/>
    <w:rsid w:val="000B2CB5"/>
    <w:rsid w:val="001414F6"/>
    <w:rsid w:val="003F2D75"/>
    <w:rsid w:val="005C5707"/>
    <w:rsid w:val="005E53D7"/>
    <w:rsid w:val="00645375"/>
    <w:rsid w:val="00650110"/>
    <w:rsid w:val="006C301C"/>
    <w:rsid w:val="006D0700"/>
    <w:rsid w:val="006D6B84"/>
    <w:rsid w:val="00742F9B"/>
    <w:rsid w:val="00764656"/>
    <w:rsid w:val="0087285C"/>
    <w:rsid w:val="008A34FF"/>
    <w:rsid w:val="00905375"/>
    <w:rsid w:val="00965151"/>
    <w:rsid w:val="00B72DE7"/>
    <w:rsid w:val="00BD26D5"/>
    <w:rsid w:val="00C271CC"/>
    <w:rsid w:val="00C6289E"/>
    <w:rsid w:val="00C81B8E"/>
    <w:rsid w:val="00D40421"/>
    <w:rsid w:val="00DB5C0D"/>
    <w:rsid w:val="00E6127C"/>
    <w:rsid w:val="00EA016A"/>
    <w:rsid w:val="00EA4F80"/>
    <w:rsid w:val="00F959C0"/>
    <w:rsid w:val="00FA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63293"/>
  <w15:chartTrackingRefBased/>
  <w15:docId w15:val="{4AD9D26C-6FED-477E-8BB7-5E39280A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110"/>
    <w:pPr>
      <w:suppressAutoHyphens/>
      <w:spacing w:line="254" w:lineRule="auto"/>
    </w:pPr>
    <w:rPr>
      <w:rFonts w:ascii="Calibri" w:eastAsia="SimSun" w:hAnsi="Calibri" w:cs="Calibri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F959C0"/>
    <w:pPr>
      <w:keepNext/>
      <w:keepLines/>
      <w:suppressAutoHyphens w:val="0"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59C0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959C0"/>
    <w:pPr>
      <w:keepNext/>
      <w:keepLines/>
      <w:suppressAutoHyphens w:val="0"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59C0"/>
    <w:pPr>
      <w:keepNext/>
      <w:keepLines/>
      <w:suppressAutoHyphens w:val="0"/>
      <w:spacing w:before="40" w:after="0" w:line="259" w:lineRule="auto"/>
      <w:outlineLvl w:val="3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59C0"/>
    <w:pPr>
      <w:keepNext/>
      <w:keepLines/>
      <w:suppressAutoHyphens w:val="0"/>
      <w:spacing w:before="40" w:after="0" w:line="259" w:lineRule="auto"/>
      <w:outlineLvl w:val="4"/>
    </w:pPr>
    <w:rPr>
      <w:rFonts w:asciiTheme="minorHAnsi" w:eastAsiaTheme="minorEastAsia" w:hAnsiTheme="minorHAnsi" w:cstheme="minorBidi"/>
      <w:color w:val="2F5496" w:themeColor="accent1" w:themeShade="BF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59C0"/>
    <w:pPr>
      <w:keepNext/>
      <w:keepLines/>
      <w:suppressAutoHyphens w:val="0"/>
      <w:spacing w:before="40" w:after="0" w:line="259" w:lineRule="auto"/>
      <w:outlineLvl w:val="5"/>
    </w:pPr>
    <w:rPr>
      <w:rFonts w:asciiTheme="minorHAnsi" w:eastAsiaTheme="minorEastAsia" w:hAnsiTheme="minorHAnsi" w:cstheme="minorBidi"/>
      <w:color w:val="1F3864" w:themeColor="accent1" w:themeShade="8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59C0"/>
    <w:pPr>
      <w:keepNext/>
      <w:keepLines/>
      <w:suppressAutoHyphens w:val="0"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59C0"/>
    <w:pPr>
      <w:keepNext/>
      <w:keepLines/>
      <w:suppressAutoHyphens w:val="0"/>
      <w:spacing w:before="40" w:after="0" w:line="259" w:lineRule="auto"/>
      <w:outlineLvl w:val="7"/>
    </w:pPr>
    <w:rPr>
      <w:rFonts w:asciiTheme="minorHAnsi" w:eastAsiaTheme="minorEastAsia" w:hAnsiTheme="minorHAnsi" w:cstheme="minorBidi"/>
      <w:color w:val="262626" w:themeColor="text1" w:themeTint="D9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59C0"/>
    <w:pPr>
      <w:keepNext/>
      <w:keepLines/>
      <w:suppressAutoHyphens w:val="0"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08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08B"/>
  </w:style>
  <w:style w:type="paragraph" w:styleId="Zpat">
    <w:name w:val="footer"/>
    <w:basedOn w:val="Normln"/>
    <w:link w:val="ZpatChar"/>
    <w:uiPriority w:val="99"/>
    <w:unhideWhenUsed/>
    <w:rsid w:val="00FA708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08B"/>
  </w:style>
  <w:style w:type="paragraph" w:styleId="Nzev">
    <w:name w:val="Title"/>
    <w:basedOn w:val="Normln"/>
    <w:next w:val="Normln"/>
    <w:link w:val="NzevChar"/>
    <w:uiPriority w:val="10"/>
    <w:qFormat/>
    <w:rsid w:val="00F959C0"/>
    <w:pPr>
      <w:suppressAutoHyphens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F959C0"/>
    <w:rPr>
      <w:rFonts w:asciiTheme="majorHAnsi" w:eastAsiaTheme="majorEastAsia" w:hAnsiTheme="majorHAnsi" w:cstheme="majorBidi"/>
      <w:spacing w:val="-10"/>
      <w:sz w:val="56"/>
      <w:szCs w:val="56"/>
    </w:rPr>
  </w:style>
  <w:style w:type="table" w:styleId="Mkatabulky">
    <w:name w:val="Table Grid"/>
    <w:basedOn w:val="Normlntabulka"/>
    <w:uiPriority w:val="39"/>
    <w:rsid w:val="00BD2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9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959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59C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59C0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59C0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59C0"/>
    <w:rPr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959C0"/>
    <w:rPr>
      <w:color w:val="1F3864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959C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959C0"/>
    <w:rPr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959C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959C0"/>
    <w:pPr>
      <w:suppressAutoHyphens w:val="0"/>
      <w:spacing w:after="200" w:line="240" w:lineRule="auto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959C0"/>
    <w:pPr>
      <w:numPr>
        <w:ilvl w:val="1"/>
      </w:numPr>
      <w:suppressAutoHyphens w:val="0"/>
      <w:spacing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F959C0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F959C0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F959C0"/>
    <w:rPr>
      <w:i/>
      <w:iCs/>
      <w:color w:val="auto"/>
    </w:rPr>
  </w:style>
  <w:style w:type="paragraph" w:styleId="Bezmezer">
    <w:name w:val="No Spacing"/>
    <w:uiPriority w:val="1"/>
    <w:qFormat/>
    <w:rsid w:val="00F959C0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959C0"/>
    <w:pPr>
      <w:suppressAutoHyphens w:val="0"/>
      <w:spacing w:before="200" w:line="259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F959C0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959C0"/>
    <w:pPr>
      <w:pBdr>
        <w:top w:val="single" w:sz="4" w:space="10" w:color="4472C4" w:themeColor="accent1"/>
        <w:bottom w:val="single" w:sz="4" w:space="10" w:color="4472C4" w:themeColor="accent1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472C4" w:themeColor="accent1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959C0"/>
    <w:rPr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qFormat/>
    <w:rsid w:val="00F959C0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F959C0"/>
    <w:rPr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F959C0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F959C0"/>
    <w:rPr>
      <w:b/>
      <w:bCs/>
      <w:smallCaps/>
      <w:color w:val="4472C4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F959C0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959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di\Documents\Vlastn&#237;%20&#353;ablony%20Office\u_medvidku_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6193C-8F58-4586-B551-08E6BFF1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u_medvidku_1</Template>
  <TotalTime>0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Berounský</dc:creator>
  <cp:keywords/>
  <dc:description/>
  <cp:lastModifiedBy>Berounský, Pavel</cp:lastModifiedBy>
  <cp:revision>1</cp:revision>
  <dcterms:created xsi:type="dcterms:W3CDTF">2021-04-05T18:44:00Z</dcterms:created>
  <dcterms:modified xsi:type="dcterms:W3CDTF">2021-04-05T18:44:00Z</dcterms:modified>
</cp:coreProperties>
</file>