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232F" w14:textId="3CF1A8A8" w:rsidR="00872F2F" w:rsidRPr="00CF164C" w:rsidRDefault="00E27BD2" w:rsidP="00CF164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F164C">
        <w:rPr>
          <w:rFonts w:ascii="Comic Sans MS" w:hAnsi="Comic Sans MS"/>
          <w:b/>
          <w:bCs/>
          <w:sz w:val="28"/>
          <w:szCs w:val="28"/>
          <w:u w:val="single"/>
        </w:rPr>
        <w:t>Seznam potřebných věcí pro děti do mateřské školy</w:t>
      </w:r>
    </w:p>
    <w:p w14:paraId="3D0388A8" w14:textId="526EB77E" w:rsidR="00872F2F" w:rsidRPr="00CF164C" w:rsidRDefault="00872F2F" w:rsidP="00872F2F">
      <w:pPr>
        <w:pStyle w:val="Odstavecseseznamem"/>
        <w:rPr>
          <w:rFonts w:ascii="Comic Sans MS" w:hAnsi="Comic Sans MS"/>
          <w:sz w:val="24"/>
          <w:szCs w:val="24"/>
        </w:rPr>
      </w:pPr>
    </w:p>
    <w:p w14:paraId="7E1A4A28" w14:textId="020B8FA4" w:rsidR="005C0AD2" w:rsidRPr="00CF164C" w:rsidRDefault="00CF164C" w:rsidP="005C0AD2">
      <w:pPr>
        <w:shd w:val="clear" w:color="auto" w:fill="FFFFFF"/>
        <w:spacing w:after="150" w:line="240" w:lineRule="auto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cs-CZ"/>
        </w:rPr>
        <w:t>Oblečení</w:t>
      </w:r>
      <w:r w:rsidR="005C0AD2" w:rsidRPr="005C0AD2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cs-CZ"/>
        </w:rPr>
        <w:t xml:space="preserve"> do</w:t>
      </w:r>
      <w:r w:rsidR="005C0AD2" w:rsidRPr="00CF164C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cs-CZ"/>
        </w:rPr>
        <w:t xml:space="preserve"> šatny</w:t>
      </w:r>
      <w:r w:rsidRPr="00CF164C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cs-CZ"/>
        </w:rPr>
        <w:t xml:space="preserve"> (v šatně má každé dítě své místo označené značkou a svým jménem)</w:t>
      </w:r>
    </w:p>
    <w:p w14:paraId="78F95257" w14:textId="6B0E3AD5" w:rsidR="005C0AD2" w:rsidRPr="00CF164C" w:rsidRDefault="005C0AD2" w:rsidP="005C0AD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  <w:t>náhradní oblečení v případě „nehody“ (spodní prádlo, ponožky/punčocháče, tričko)</w:t>
      </w:r>
    </w:p>
    <w:p w14:paraId="5A42838B" w14:textId="403D725E" w:rsidR="005C0AD2" w:rsidRPr="00CF164C" w:rsidRDefault="005C0AD2" w:rsidP="005C0AD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  <w:t xml:space="preserve">pohodlné oblečení pro hry venku, přizpůsobené změnám počasí (a takové, které lze umazat </w:t>
      </w:r>
      <w:r w:rsidRPr="00CF164C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63636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F164C"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  <w:t>)</w:t>
      </w:r>
    </w:p>
    <w:p w14:paraId="55710ACB" w14:textId="0C8FAAD7" w:rsidR="005C0AD2" w:rsidRPr="00CF164C" w:rsidRDefault="005C0AD2" w:rsidP="005C0AD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  <w:t>přezůvky (pevné, NE PANTOFLE!)</w:t>
      </w:r>
    </w:p>
    <w:p w14:paraId="20957A0E" w14:textId="77777777" w:rsidR="00E65566" w:rsidRPr="00CF164C" w:rsidRDefault="00E65566" w:rsidP="00E6556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  <w:t>doporučujeme, aby děti měly trvale v šatně gumové holínky, pláštěnku, pokrývku hlavy</w:t>
      </w:r>
    </w:p>
    <w:p w14:paraId="7E99BA64" w14:textId="77777777" w:rsidR="00E65566" w:rsidRPr="00CF164C" w:rsidRDefault="00E65566" w:rsidP="00E65566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</w:pPr>
    </w:p>
    <w:p w14:paraId="5BB32FFA" w14:textId="10DBD175" w:rsidR="005C0AD2" w:rsidRPr="00CF164C" w:rsidRDefault="005C0AD2" w:rsidP="005C0AD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63636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Arial"/>
          <w:b/>
          <w:bCs/>
          <w:color w:val="363636"/>
          <w:sz w:val="24"/>
          <w:szCs w:val="24"/>
          <w:lang w:eastAsia="cs-CZ"/>
        </w:rPr>
        <w:t>Oblečení do třídy</w:t>
      </w:r>
      <w:r w:rsidR="00E65566" w:rsidRPr="00CF164C">
        <w:rPr>
          <w:rFonts w:ascii="Comic Sans MS" w:eastAsia="Times New Roman" w:hAnsi="Comic Sans MS" w:cs="Arial"/>
          <w:b/>
          <w:bCs/>
          <w:color w:val="363636"/>
          <w:sz w:val="24"/>
          <w:szCs w:val="24"/>
          <w:lang w:eastAsia="cs-CZ"/>
        </w:rPr>
        <w:t xml:space="preserve"> (čisté, účelné, pohodlné oblečení)</w:t>
      </w:r>
    </w:p>
    <w:p w14:paraId="79721C78" w14:textId="0FF8AEBA" w:rsidR="005C0AD2" w:rsidRPr="00CF164C" w:rsidRDefault="005C0AD2" w:rsidP="005C0AD2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  <w:t>tričko s krátkým/dlouhým rukávem</w:t>
      </w:r>
    </w:p>
    <w:p w14:paraId="5253C453" w14:textId="5BFF3557" w:rsidR="005C0AD2" w:rsidRPr="00CF164C" w:rsidRDefault="00E65566" w:rsidP="005C0AD2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  <w:t>lehké plátěné kalhoty (nikoliv silné tepláky), legíny, kraťasy, sukni/zástěrku</w:t>
      </w:r>
    </w:p>
    <w:p w14:paraId="7D99C7C2" w14:textId="26E6224F" w:rsidR="005C0AD2" w:rsidRPr="00CF164C" w:rsidRDefault="00E65566" w:rsidP="00CF164C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Arial"/>
          <w:color w:val="363636"/>
          <w:sz w:val="24"/>
          <w:szCs w:val="24"/>
          <w:lang w:eastAsia="cs-CZ"/>
        </w:rPr>
        <w:t>na odpolední odpočinek pyžamko nebo noční košili</w:t>
      </w:r>
    </w:p>
    <w:p w14:paraId="06F0D269" w14:textId="5FC4AE9B" w:rsidR="005C0AD2" w:rsidRPr="00CF164C" w:rsidRDefault="005C0AD2" w:rsidP="005C0AD2">
      <w:pPr>
        <w:shd w:val="clear" w:color="auto" w:fill="FFFFFF"/>
        <w:spacing w:after="150" w:line="240" w:lineRule="auto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cs-CZ"/>
        </w:rPr>
      </w:pPr>
    </w:p>
    <w:p w14:paraId="52A0A4D9" w14:textId="13F66701" w:rsidR="005C0AD2" w:rsidRPr="005C0AD2" w:rsidRDefault="005C0AD2" w:rsidP="00CF164C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5C0AD2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cs-CZ"/>
        </w:rPr>
        <w:t>Prosíme, aby děti měly všechny své věci řádně označené</w:t>
      </w:r>
    </w:p>
    <w:p w14:paraId="77E0FEA8" w14:textId="19DC1456" w:rsidR="005C0AD2" w:rsidRPr="005C0AD2" w:rsidRDefault="00CF164C" w:rsidP="00CF164C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CF164C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cs-CZ"/>
        </w:rPr>
        <w:t>jménem, monogramem nebo značkou dítěte</w:t>
      </w:r>
    </w:p>
    <w:p w14:paraId="7C82437F" w14:textId="77777777" w:rsidR="005C0AD2" w:rsidRDefault="005C0AD2" w:rsidP="00872F2F">
      <w:pPr>
        <w:pStyle w:val="Odstavecseseznamem"/>
      </w:pPr>
    </w:p>
    <w:p w14:paraId="4B9E72EB" w14:textId="77777777" w:rsidR="00872F2F" w:rsidRDefault="00872F2F" w:rsidP="00872F2F">
      <w:pPr>
        <w:pStyle w:val="Odstavecseseznamem"/>
      </w:pPr>
    </w:p>
    <w:sectPr w:rsidR="00872F2F" w:rsidSect="0068653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C3E1" w14:textId="77777777" w:rsidR="00CC67BD" w:rsidRDefault="00CC67BD" w:rsidP="00E91B08">
      <w:pPr>
        <w:spacing w:after="0" w:line="240" w:lineRule="auto"/>
      </w:pPr>
      <w:r>
        <w:separator/>
      </w:r>
    </w:p>
  </w:endnote>
  <w:endnote w:type="continuationSeparator" w:id="0">
    <w:p w14:paraId="602028CD" w14:textId="77777777" w:rsidR="00CC67BD" w:rsidRDefault="00CC67BD" w:rsidP="00E9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346D" w14:textId="77777777" w:rsidR="00686534" w:rsidRPr="00686534" w:rsidRDefault="00686534" w:rsidP="00686534">
    <w:pPr>
      <w:pStyle w:val="Zpat"/>
      <w:pBdr>
        <w:bottom w:val="single" w:sz="12" w:space="1" w:color="auto"/>
      </w:pBdr>
      <w:rPr>
        <w:rFonts w:eastAsiaTheme="minorEastAsia"/>
      </w:rPr>
    </w:pPr>
  </w:p>
  <w:p w14:paraId="2300201A" w14:textId="77777777" w:rsidR="00686534" w:rsidRPr="00686534" w:rsidRDefault="00686534" w:rsidP="00686534">
    <w:pPr>
      <w:tabs>
        <w:tab w:val="center" w:pos="4536"/>
        <w:tab w:val="right" w:pos="9072"/>
      </w:tabs>
      <w:spacing w:after="0" w:line="240" w:lineRule="auto"/>
      <w:rPr>
        <w:rFonts w:eastAsiaTheme="minorEastAsia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397"/>
    </w:tblGrid>
    <w:tr w:rsidR="00686534" w:rsidRPr="00686534" w14:paraId="070E0F0F" w14:textId="77777777" w:rsidTr="00D23506">
      <w:tc>
        <w:tcPr>
          <w:tcW w:w="5665" w:type="dxa"/>
        </w:tcPr>
        <w:p w14:paraId="56DC4B81" w14:textId="77777777" w:rsidR="00686534" w:rsidRPr="00686534" w:rsidRDefault="00686534" w:rsidP="00686534">
          <w:pPr>
            <w:tabs>
              <w:tab w:val="center" w:pos="4536"/>
              <w:tab w:val="right" w:pos="9072"/>
            </w:tabs>
            <w:rPr>
              <w:i/>
              <w:iCs/>
              <w:sz w:val="18"/>
              <w:szCs w:val="18"/>
            </w:rPr>
          </w:pPr>
          <w:r w:rsidRPr="00686534">
            <w:rPr>
              <w:i/>
              <w:iCs/>
              <w:sz w:val="18"/>
              <w:szCs w:val="18"/>
            </w:rPr>
            <w:t>Adresa:</w:t>
          </w:r>
        </w:p>
      </w:tc>
      <w:tc>
        <w:tcPr>
          <w:tcW w:w="3397" w:type="dxa"/>
        </w:tcPr>
        <w:p w14:paraId="5C496755" w14:textId="77777777" w:rsidR="00686534" w:rsidRPr="00686534" w:rsidRDefault="00686534" w:rsidP="0068653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686534">
            <w:rPr>
              <w:sz w:val="18"/>
              <w:szCs w:val="18"/>
            </w:rPr>
            <w:t>Telefon:</w:t>
          </w:r>
        </w:p>
      </w:tc>
    </w:tr>
    <w:tr w:rsidR="00686534" w:rsidRPr="00686534" w14:paraId="68C131B1" w14:textId="77777777" w:rsidTr="00D23506">
      <w:trPr>
        <w:trHeight w:val="140"/>
      </w:trPr>
      <w:tc>
        <w:tcPr>
          <w:tcW w:w="5665" w:type="dxa"/>
        </w:tcPr>
        <w:p w14:paraId="41646A7F" w14:textId="77777777" w:rsidR="00686534" w:rsidRPr="00686534" w:rsidRDefault="00686534" w:rsidP="00686534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686534">
            <w:rPr>
              <w:b/>
              <w:bCs/>
              <w:sz w:val="18"/>
              <w:szCs w:val="18"/>
            </w:rPr>
            <w:t xml:space="preserve">Mateřská škola Brandýs nad Labem – Stará Boleslav, </w:t>
          </w:r>
          <w:proofErr w:type="spellStart"/>
          <w:r w:rsidRPr="00686534">
            <w:rPr>
              <w:b/>
              <w:bCs/>
              <w:sz w:val="18"/>
              <w:szCs w:val="18"/>
            </w:rPr>
            <w:t>Chobotská</w:t>
          </w:r>
          <w:proofErr w:type="spellEnd"/>
          <w:r w:rsidRPr="00686534">
            <w:rPr>
              <w:b/>
              <w:bCs/>
              <w:sz w:val="18"/>
              <w:szCs w:val="18"/>
            </w:rPr>
            <w:t xml:space="preserve"> 1757</w:t>
          </w:r>
          <w:r w:rsidRPr="00686534">
            <w:rPr>
              <w:sz w:val="18"/>
              <w:szCs w:val="18"/>
            </w:rPr>
            <w:br/>
          </w:r>
          <w:proofErr w:type="spellStart"/>
          <w:r w:rsidRPr="00686534">
            <w:rPr>
              <w:sz w:val="18"/>
              <w:szCs w:val="18"/>
            </w:rPr>
            <w:t>Chobotská</w:t>
          </w:r>
          <w:proofErr w:type="spellEnd"/>
          <w:r w:rsidRPr="00686534">
            <w:rPr>
              <w:sz w:val="18"/>
              <w:szCs w:val="18"/>
            </w:rPr>
            <w:t xml:space="preserve"> 1757</w:t>
          </w:r>
          <w:r w:rsidRPr="00686534">
            <w:rPr>
              <w:sz w:val="18"/>
              <w:szCs w:val="18"/>
            </w:rPr>
            <w:br/>
            <w:t>250 00 Brandýs nad Labem – Stará Boleslav</w:t>
          </w:r>
        </w:p>
      </w:tc>
      <w:tc>
        <w:tcPr>
          <w:tcW w:w="3397" w:type="dxa"/>
        </w:tcPr>
        <w:p w14:paraId="44565EE1" w14:textId="77777777" w:rsidR="00686534" w:rsidRPr="00686534" w:rsidRDefault="00686534" w:rsidP="0068653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686534">
            <w:rPr>
              <w:sz w:val="18"/>
              <w:szCs w:val="18"/>
            </w:rPr>
            <w:t xml:space="preserve">+420 326 902 950 </w:t>
          </w:r>
        </w:p>
        <w:p w14:paraId="4082C849" w14:textId="77777777" w:rsidR="00686534" w:rsidRPr="00686534" w:rsidRDefault="00686534" w:rsidP="0068653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686534">
            <w:rPr>
              <w:sz w:val="18"/>
              <w:szCs w:val="18"/>
            </w:rPr>
            <w:t xml:space="preserve">ředitelka: +420 774 883 724 </w:t>
          </w:r>
        </w:p>
        <w:p w14:paraId="744A7D98" w14:textId="77777777" w:rsidR="00686534" w:rsidRPr="00686534" w:rsidRDefault="00686534" w:rsidP="0068653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686534">
            <w:rPr>
              <w:sz w:val="18"/>
              <w:szCs w:val="18"/>
            </w:rPr>
            <w:t xml:space="preserve">datová schránka: </w:t>
          </w:r>
          <w:proofErr w:type="spellStart"/>
          <w:r w:rsidRPr="00686534">
            <w:rPr>
              <w:sz w:val="18"/>
              <w:szCs w:val="18"/>
            </w:rPr>
            <w:t>shekzxi</w:t>
          </w:r>
          <w:proofErr w:type="spellEnd"/>
        </w:p>
      </w:tc>
    </w:tr>
    <w:tr w:rsidR="00686534" w:rsidRPr="00686534" w14:paraId="34B69825" w14:textId="77777777" w:rsidTr="00D23506">
      <w:trPr>
        <w:trHeight w:val="140"/>
      </w:trPr>
      <w:tc>
        <w:tcPr>
          <w:tcW w:w="5665" w:type="dxa"/>
        </w:tcPr>
        <w:p w14:paraId="569C4EB5" w14:textId="77777777" w:rsidR="00686534" w:rsidRPr="00686534" w:rsidRDefault="00686534" w:rsidP="00686534">
          <w:pPr>
            <w:tabs>
              <w:tab w:val="center" w:pos="4536"/>
              <w:tab w:val="right" w:pos="9072"/>
            </w:tabs>
            <w:rPr>
              <w:b/>
              <w:bCs/>
              <w:sz w:val="18"/>
              <w:szCs w:val="18"/>
            </w:rPr>
          </w:pPr>
          <w:r w:rsidRPr="00686534">
            <w:rPr>
              <w:b/>
              <w:bCs/>
              <w:sz w:val="18"/>
              <w:szCs w:val="18"/>
            </w:rPr>
            <w:t>IČ: 43754104</w:t>
          </w:r>
        </w:p>
      </w:tc>
      <w:tc>
        <w:tcPr>
          <w:tcW w:w="3397" w:type="dxa"/>
        </w:tcPr>
        <w:p w14:paraId="458455D0" w14:textId="77777777" w:rsidR="00686534" w:rsidRPr="00686534" w:rsidRDefault="00686534" w:rsidP="0068653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686534">
            <w:rPr>
              <w:sz w:val="18"/>
              <w:szCs w:val="18"/>
            </w:rPr>
            <w:t>e-mail:</w:t>
          </w:r>
        </w:p>
        <w:p w14:paraId="00DCE129" w14:textId="77777777" w:rsidR="00686534" w:rsidRPr="00686534" w:rsidRDefault="00686534" w:rsidP="0068653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686534">
            <w:rPr>
              <w:sz w:val="18"/>
              <w:szCs w:val="18"/>
            </w:rPr>
            <w:t>ms.chobotska@seznam.cz</w:t>
          </w:r>
        </w:p>
      </w:tc>
    </w:tr>
  </w:tbl>
  <w:p w14:paraId="5BF78A66" w14:textId="77777777" w:rsidR="00686534" w:rsidRPr="00686534" w:rsidRDefault="00686534" w:rsidP="00686534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eastAsiaTheme="minorEastAsia"/>
      </w:rPr>
    </w:pPr>
  </w:p>
  <w:p w14:paraId="428550EB" w14:textId="77777777" w:rsidR="00686534" w:rsidRPr="00686534" w:rsidRDefault="00686534" w:rsidP="00686534">
    <w:pPr>
      <w:tabs>
        <w:tab w:val="center" w:pos="4536"/>
        <w:tab w:val="right" w:pos="9072"/>
      </w:tabs>
      <w:spacing w:after="0" w:line="240" w:lineRule="auto"/>
      <w:rPr>
        <w:rFonts w:eastAsiaTheme="minorEastAsia"/>
      </w:rPr>
    </w:pPr>
  </w:p>
  <w:sdt>
    <w:sdtPr>
      <w:rPr>
        <w:rFonts w:eastAsiaTheme="minorEastAsia"/>
      </w:rPr>
      <w:id w:val="12181682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7E3213" w14:textId="77777777" w:rsidR="00E91B08" w:rsidRPr="00686534" w:rsidRDefault="00686534" w:rsidP="00686534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Theme="minorEastAsia"/>
            <w:sz w:val="16"/>
            <w:szCs w:val="16"/>
          </w:rPr>
        </w:pPr>
        <w:r w:rsidRPr="00686534">
          <w:rPr>
            <w:rFonts w:eastAsiaTheme="minorEastAsia"/>
            <w:sz w:val="16"/>
            <w:szCs w:val="16"/>
          </w:rPr>
          <w:fldChar w:fldCharType="begin"/>
        </w:r>
        <w:r w:rsidRPr="00686534">
          <w:rPr>
            <w:rFonts w:eastAsiaTheme="minorEastAsia"/>
            <w:sz w:val="16"/>
            <w:szCs w:val="16"/>
          </w:rPr>
          <w:instrText>PAGE   \* MERGEFORMAT</w:instrText>
        </w:r>
        <w:r w:rsidRPr="00686534">
          <w:rPr>
            <w:rFonts w:eastAsiaTheme="minorEastAsia"/>
            <w:sz w:val="16"/>
            <w:szCs w:val="16"/>
          </w:rPr>
          <w:fldChar w:fldCharType="separate"/>
        </w:r>
        <w:r w:rsidRPr="00686534">
          <w:rPr>
            <w:rFonts w:eastAsiaTheme="minorEastAsia"/>
            <w:sz w:val="16"/>
            <w:szCs w:val="16"/>
          </w:rPr>
          <w:t>1</w:t>
        </w:r>
        <w:r w:rsidRPr="00686534">
          <w:rPr>
            <w:rFonts w:eastAsiaTheme="minorEastAs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7545" w14:textId="77777777" w:rsidR="00CC67BD" w:rsidRDefault="00CC67BD" w:rsidP="00E91B08">
      <w:pPr>
        <w:spacing w:after="0" w:line="240" w:lineRule="auto"/>
      </w:pPr>
      <w:r>
        <w:separator/>
      </w:r>
    </w:p>
  </w:footnote>
  <w:footnote w:type="continuationSeparator" w:id="0">
    <w:p w14:paraId="5BE900E6" w14:textId="77777777" w:rsidR="00CC67BD" w:rsidRDefault="00CC67BD" w:rsidP="00E9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1B4D" w14:textId="77777777" w:rsidR="00E91B08" w:rsidRDefault="00E91B08" w:rsidP="00E91B08">
    <w:pPr>
      <w:pStyle w:val="Nzev"/>
      <w:jc w:val="center"/>
      <w:rPr>
        <w:rFonts w:ascii="Arial Black" w:hAnsi="Arial Black"/>
        <w:bCs/>
        <w:color w:val="000000" w:themeColor="text1"/>
        <w:spacing w:val="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t xml:space="preserve">                </w:t>
    </w:r>
    <w:r w:rsidRPr="00764656">
      <w:rPr>
        <w:rFonts w:ascii="Arial Black" w:hAnsi="Arial Black"/>
        <w:bCs/>
        <w:color w:val="000000" w:themeColor="text1"/>
        <w:spacing w:val="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„U MEDVÍDKŮ“</w:t>
    </w:r>
    <w:r>
      <w:rPr>
        <w:rFonts w:ascii="Arial Black" w:hAnsi="Arial Black"/>
        <w:bCs/>
        <w:color w:val="000000" w:themeColor="text1"/>
        <w:spacing w:val="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E91B08">
      <w:rPr>
        <w:noProof/>
      </w:rPr>
      <w:t xml:space="preserve"> </w:t>
    </w:r>
    <w:r>
      <w:rPr>
        <w:noProof/>
      </w:rPr>
      <w:drawing>
        <wp:inline distT="0" distB="0" distL="0" distR="0" wp14:anchorId="7B2A8F6D" wp14:editId="2ACD2F8D">
          <wp:extent cx="894312" cy="723900"/>
          <wp:effectExtent l="0" t="0" r="1270" b="0"/>
          <wp:docPr id="2" name="Obrázek 2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8" cy="75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41451" w14:textId="77777777" w:rsidR="00E91B08" w:rsidRDefault="00E91B08" w:rsidP="00E91B08">
    <w:pPr>
      <w:pStyle w:val="Zhlav"/>
      <w:pBdr>
        <w:bottom w:val="single" w:sz="12" w:space="1" w:color="auto"/>
      </w:pBdr>
      <w:jc w:val="right"/>
      <w:rPr>
        <w:b/>
        <w:bCs/>
        <w:sz w:val="24"/>
        <w:szCs w:val="24"/>
      </w:rPr>
    </w:pPr>
    <w:r w:rsidRPr="008A34FF">
      <w:rPr>
        <w:b/>
        <w:bCs/>
        <w:sz w:val="24"/>
        <w:szCs w:val="24"/>
      </w:rPr>
      <w:t>Mateřská škola Brandýs nad Labem – Stará Boleslav</w:t>
    </w:r>
    <w:r>
      <w:rPr>
        <w:b/>
        <w:bCs/>
        <w:sz w:val="24"/>
        <w:szCs w:val="24"/>
      </w:rPr>
      <w:t>,</w:t>
    </w:r>
    <w:r w:rsidRPr="008A34FF">
      <w:rPr>
        <w:b/>
        <w:bCs/>
        <w:sz w:val="24"/>
        <w:szCs w:val="24"/>
      </w:rPr>
      <w:t xml:space="preserve"> </w:t>
    </w:r>
    <w:proofErr w:type="spellStart"/>
    <w:r w:rsidRPr="008A34FF">
      <w:rPr>
        <w:b/>
        <w:bCs/>
        <w:sz w:val="24"/>
        <w:szCs w:val="24"/>
      </w:rPr>
      <w:t>Chobotská</w:t>
    </w:r>
    <w:proofErr w:type="spellEnd"/>
    <w:r w:rsidRPr="008A34FF">
      <w:rPr>
        <w:b/>
        <w:bCs/>
        <w:sz w:val="24"/>
        <w:szCs w:val="24"/>
      </w:rPr>
      <w:t xml:space="preserve"> 1757</w:t>
    </w:r>
  </w:p>
  <w:p w14:paraId="779C3BDE" w14:textId="77777777" w:rsidR="00FC088B" w:rsidRDefault="00FC088B" w:rsidP="00FC088B">
    <w:pPr>
      <w:pStyle w:val="Zhlav"/>
      <w:pBdr>
        <w:bottom w:val="single" w:sz="12" w:space="1" w:color="auto"/>
      </w:pBdr>
      <w:jc w:val="center"/>
      <w:rPr>
        <w:b/>
        <w:bCs/>
        <w:sz w:val="24"/>
        <w:szCs w:val="24"/>
      </w:rPr>
    </w:pPr>
  </w:p>
  <w:p w14:paraId="3FB1A8B0" w14:textId="77777777" w:rsidR="00E91B08" w:rsidRDefault="00E91B08">
    <w:pPr>
      <w:pStyle w:val="Zhlav"/>
    </w:pPr>
  </w:p>
  <w:p w14:paraId="1DA1374A" w14:textId="77777777" w:rsidR="00E91B08" w:rsidRDefault="00E91B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7525"/>
    <w:multiLevelType w:val="multilevel"/>
    <w:tmpl w:val="A71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55558"/>
    <w:multiLevelType w:val="multilevel"/>
    <w:tmpl w:val="D20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345A4"/>
    <w:multiLevelType w:val="multilevel"/>
    <w:tmpl w:val="CAC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A1385"/>
    <w:multiLevelType w:val="hybridMultilevel"/>
    <w:tmpl w:val="1BD8A2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93C"/>
    <w:multiLevelType w:val="hybridMultilevel"/>
    <w:tmpl w:val="79BA7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B1235"/>
    <w:multiLevelType w:val="hybridMultilevel"/>
    <w:tmpl w:val="71DA40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9DB"/>
    <w:multiLevelType w:val="hybridMultilevel"/>
    <w:tmpl w:val="D488F6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2"/>
    <w:rsid w:val="001C0CBF"/>
    <w:rsid w:val="004B2980"/>
    <w:rsid w:val="0053640C"/>
    <w:rsid w:val="005C0AD2"/>
    <w:rsid w:val="005D4719"/>
    <w:rsid w:val="00682090"/>
    <w:rsid w:val="00686534"/>
    <w:rsid w:val="00693EA2"/>
    <w:rsid w:val="00872F2F"/>
    <w:rsid w:val="00AD6860"/>
    <w:rsid w:val="00CC67BD"/>
    <w:rsid w:val="00CF164C"/>
    <w:rsid w:val="00DD73AD"/>
    <w:rsid w:val="00E27BD2"/>
    <w:rsid w:val="00E65566"/>
    <w:rsid w:val="00E91B08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9696C"/>
  <w15:chartTrackingRefBased/>
  <w15:docId w15:val="{538284C9-59E2-4916-8B1B-C3A41CCB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C0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B08"/>
  </w:style>
  <w:style w:type="paragraph" w:styleId="Zpat">
    <w:name w:val="footer"/>
    <w:basedOn w:val="Normln"/>
    <w:link w:val="ZpatChar"/>
    <w:uiPriority w:val="99"/>
    <w:unhideWhenUsed/>
    <w:rsid w:val="00E9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B08"/>
  </w:style>
  <w:style w:type="paragraph" w:styleId="Nzev">
    <w:name w:val="Title"/>
    <w:basedOn w:val="Normln"/>
    <w:next w:val="Normln"/>
    <w:link w:val="NzevChar"/>
    <w:uiPriority w:val="10"/>
    <w:qFormat/>
    <w:rsid w:val="00E91B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91B0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72F2F"/>
    <w:pPr>
      <w:ind w:left="720"/>
      <w:contextualSpacing/>
    </w:pPr>
  </w:style>
  <w:style w:type="table" w:styleId="Mkatabulky">
    <w:name w:val="Table Grid"/>
    <w:basedOn w:val="Normlntabulka"/>
    <w:uiPriority w:val="39"/>
    <w:rsid w:val="006865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C0A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cuments\Vlastn&#237;%20&#353;ablony%20Office\hlavi&#269;kov&#253;%20pap&#237;r%20s%20medv&#237;dk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0888-7427-44FD-A8A3-69BB6E59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medvídky</Template>
  <TotalTime>60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Šárka Severová</cp:lastModifiedBy>
  <cp:revision>1</cp:revision>
  <dcterms:created xsi:type="dcterms:W3CDTF">2021-08-19T12:07:00Z</dcterms:created>
  <dcterms:modified xsi:type="dcterms:W3CDTF">2021-08-19T13:07:00Z</dcterms:modified>
</cp:coreProperties>
</file>